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A" w:rsidRDefault="00912CE4" w:rsidP="002550E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550EA" w:rsidRDefault="002550EA" w:rsidP="002550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550EA" w:rsidRDefault="002550EA" w:rsidP="002550EA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550EA" w:rsidRDefault="002550EA" w:rsidP="002550EA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550EA" w:rsidTr="00E528F0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550EA" w:rsidTr="00E528F0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AF4057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550EA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550EA" w:rsidTr="00E528F0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E528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550EA" w:rsidRDefault="002550EA" w:rsidP="002550EA">
      <w:pPr>
        <w:jc w:val="center"/>
        <w:rPr>
          <w:b/>
          <w:sz w:val="22"/>
          <w:szCs w:val="22"/>
        </w:rPr>
      </w:pPr>
    </w:p>
    <w:p w:rsidR="00E528F0" w:rsidRPr="00E528F0" w:rsidRDefault="002550EA" w:rsidP="00E528F0">
      <w:pPr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Odpowiadając na ogłoszenie o zamówieniu </w:t>
      </w:r>
      <w:r w:rsidR="00AF4057">
        <w:rPr>
          <w:sz w:val="22"/>
          <w:szCs w:val="22"/>
        </w:rPr>
        <w:t xml:space="preserve">nr </w:t>
      </w:r>
      <w:r w:rsidR="004B01EF">
        <w:t>DZP/PP/04</w:t>
      </w:r>
      <w:r w:rsidR="00895CB6" w:rsidRPr="003D17E8">
        <w:t>/2019</w:t>
      </w:r>
      <w:r w:rsidR="00895CB6">
        <w:t xml:space="preserve"> </w:t>
      </w:r>
      <w:r>
        <w:rPr>
          <w:sz w:val="22"/>
          <w:szCs w:val="22"/>
        </w:rPr>
        <w:t xml:space="preserve">na </w:t>
      </w:r>
      <w:r w:rsidR="006B7FCA">
        <w:rPr>
          <w:rFonts w:eastAsia="Calibri"/>
          <w:sz w:val="22"/>
          <w:szCs w:val="22"/>
          <w:lang w:eastAsia="en-US"/>
        </w:rPr>
        <w:t>Sukcesywną dostawę</w:t>
      </w:r>
      <w:r w:rsidR="00E528F0" w:rsidRPr="00E528F0">
        <w:rPr>
          <w:rFonts w:eastAsia="Calibri"/>
          <w:sz w:val="22"/>
          <w:szCs w:val="22"/>
          <w:lang w:eastAsia="en-US"/>
        </w:rPr>
        <w:t xml:space="preserve"> </w:t>
      </w:r>
      <w:r w:rsidR="006B7FCA">
        <w:rPr>
          <w:rFonts w:eastAsia="Calibri"/>
          <w:sz w:val="22"/>
          <w:szCs w:val="22"/>
          <w:lang w:eastAsia="en-US"/>
        </w:rPr>
        <w:t>teczki dla funkcjonariusza SW</w:t>
      </w:r>
    </w:p>
    <w:p w:rsidR="002550EA" w:rsidRDefault="002550EA" w:rsidP="002550EA">
      <w:pPr>
        <w:tabs>
          <w:tab w:val="left" w:pos="0"/>
        </w:tabs>
        <w:jc w:val="both"/>
        <w:rPr>
          <w:sz w:val="22"/>
          <w:szCs w:val="22"/>
        </w:rPr>
      </w:pPr>
    </w:p>
    <w:p w:rsidR="002550EA" w:rsidRDefault="002550EA" w:rsidP="002550EA">
      <w:pPr>
        <w:pStyle w:val="Tekstpodstawowy21"/>
        <w:spacing w:line="240" w:lineRule="auto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16C91" w:rsidRPr="00216C91" w:rsidRDefault="006648C7" w:rsidP="00216C91">
      <w:pPr>
        <w:numPr>
          <w:ilvl w:val="0"/>
          <w:numId w:val="1"/>
        </w:numPr>
        <w:tabs>
          <w:tab w:val="clear" w:pos="360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Teczka funkcjonariusza SW</w:t>
      </w:r>
    </w:p>
    <w:p w:rsidR="00216C91" w:rsidRPr="00216C91" w:rsidRDefault="00216C91" w:rsidP="00216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za 1 </w:t>
      </w:r>
      <w:proofErr w:type="spellStart"/>
      <w:r>
        <w:rPr>
          <w:sz w:val="22"/>
          <w:szCs w:val="22"/>
        </w:rPr>
        <w:t>szt</w:t>
      </w:r>
      <w:proofErr w:type="spellEnd"/>
      <w:r w:rsidRPr="00216C91">
        <w:rPr>
          <w:sz w:val="22"/>
          <w:szCs w:val="22"/>
        </w:rPr>
        <w:t>: ……………………………………………………………………………</w:t>
      </w:r>
    </w:p>
    <w:p w:rsidR="00216C91" w:rsidRPr="00216C91" w:rsidRDefault="00216C91" w:rsidP="00216C91">
      <w:pPr>
        <w:spacing w:line="360" w:lineRule="auto"/>
        <w:jc w:val="both"/>
        <w:rPr>
          <w:sz w:val="22"/>
          <w:szCs w:val="22"/>
        </w:rPr>
      </w:pPr>
      <w:r w:rsidRPr="00216C91">
        <w:rPr>
          <w:sz w:val="22"/>
          <w:szCs w:val="22"/>
        </w:rPr>
        <w:t>Słownie: ………………………………………………………………………………...</w:t>
      </w:r>
    </w:p>
    <w:p w:rsidR="00216C91" w:rsidRPr="00216C91" w:rsidRDefault="00216C91" w:rsidP="00216C91">
      <w:pPr>
        <w:spacing w:line="360" w:lineRule="auto"/>
        <w:jc w:val="both"/>
        <w:rPr>
          <w:bCs/>
          <w:sz w:val="22"/>
          <w:szCs w:val="22"/>
        </w:rPr>
      </w:pPr>
      <w:r w:rsidRPr="00216C91">
        <w:rPr>
          <w:sz w:val="22"/>
          <w:szCs w:val="22"/>
        </w:rPr>
        <w:t>Upust</w:t>
      </w:r>
      <w:r w:rsidRPr="00216C91">
        <w:rPr>
          <w:bCs/>
          <w:sz w:val="22"/>
          <w:szCs w:val="22"/>
        </w:rPr>
        <w:t>:    …………….…………………………………….…………………………….</w:t>
      </w:r>
    </w:p>
    <w:p w:rsidR="00216C91" w:rsidRPr="00D62A24" w:rsidRDefault="00216C91" w:rsidP="00216C91">
      <w:pPr>
        <w:tabs>
          <w:tab w:val="left" w:pos="-360"/>
        </w:tabs>
        <w:spacing w:line="360" w:lineRule="auto"/>
        <w:rPr>
          <w:color w:val="FF0000"/>
        </w:rPr>
      </w:pPr>
      <w:r w:rsidRPr="00216C91">
        <w:rPr>
          <w:bCs/>
          <w:sz w:val="22"/>
          <w:szCs w:val="22"/>
        </w:rPr>
        <w:t>Słownie ……………………….………………………………………………………...</w:t>
      </w:r>
    </w:p>
    <w:p w:rsidR="00216C91" w:rsidRDefault="00216C91" w:rsidP="00216C91">
      <w:pPr>
        <w:tabs>
          <w:tab w:val="left" w:pos="-360"/>
        </w:tabs>
        <w:spacing w:line="360" w:lineRule="auto"/>
        <w:ind w:left="360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Zapewniamy wykonanie zamówienia zgodnie z terminem określonym w </w:t>
      </w:r>
      <w:r w:rsidR="00912CE4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550EA" w:rsidRDefault="002550EA" w:rsidP="002550E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2550EA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4B01EF">
        <w:rPr>
          <w:sz w:val="22"/>
          <w:szCs w:val="22"/>
        </w:rPr>
        <w:t>………..</w:t>
      </w:r>
      <w:bookmarkStart w:id="0" w:name="_GoBack"/>
      <w:bookmarkEnd w:id="0"/>
      <w:r>
        <w:rPr>
          <w:sz w:val="22"/>
          <w:szCs w:val="22"/>
        </w:rPr>
        <w:t>……., tel. ………………., faks ………………., e-mail …………….. 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</w:p>
    <w:p w:rsidR="00A24C99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550EA" w:rsidRDefault="002550EA" w:rsidP="0025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2550EA" w:rsidRDefault="002550EA" w:rsidP="002550E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550EA" w:rsidRDefault="002550EA" w:rsidP="002550EA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550EA" w:rsidRDefault="002550EA" w:rsidP="002550EA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895CB6" w:rsidRDefault="00895CB6" w:rsidP="00A24C99">
      <w:pPr>
        <w:rPr>
          <w:b/>
          <w:sz w:val="22"/>
          <w:szCs w:val="22"/>
        </w:rPr>
      </w:pPr>
    </w:p>
    <w:p w:rsidR="00895CB6" w:rsidRDefault="00895CB6" w:rsidP="00A24C99">
      <w:pPr>
        <w:rPr>
          <w:b/>
          <w:sz w:val="22"/>
          <w:szCs w:val="22"/>
        </w:rPr>
      </w:pPr>
    </w:p>
    <w:p w:rsidR="00773DF6" w:rsidRDefault="00912CE4" w:rsidP="00A24C99">
      <w:r>
        <w:rPr>
          <w:b/>
          <w:sz w:val="22"/>
          <w:szCs w:val="22"/>
        </w:rPr>
        <w:t>*Niepotrzebne skreślić</w:t>
      </w:r>
    </w:p>
    <w:sectPr w:rsidR="007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F"/>
    <w:rsid w:val="00097167"/>
    <w:rsid w:val="0016349F"/>
    <w:rsid w:val="00216C91"/>
    <w:rsid w:val="002550EA"/>
    <w:rsid w:val="004A0305"/>
    <w:rsid w:val="004B01EF"/>
    <w:rsid w:val="006648C7"/>
    <w:rsid w:val="006B7FCA"/>
    <w:rsid w:val="006D3BBE"/>
    <w:rsid w:val="00773DF6"/>
    <w:rsid w:val="00836221"/>
    <w:rsid w:val="00895CB6"/>
    <w:rsid w:val="00912CE4"/>
    <w:rsid w:val="00A24C99"/>
    <w:rsid w:val="00AF4057"/>
    <w:rsid w:val="00B01D0F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5BF4-0875-4E81-9AB1-25BFC19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A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0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semiHidden/>
    <w:rsid w:val="002550E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50E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2550EA"/>
    <w:pPr>
      <w:suppressAutoHyphens/>
      <w:spacing w:line="360" w:lineRule="auto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awlowska\Desktop\Zapytania%20ofertowe\R&#281;kawiczki\Za&#322;&#261;cznik%20Nr%201%20formularz%20ofertowy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formularz ofertowyt</Template>
  <TotalTime>131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k.pawlowska</dc:creator>
  <cp:keywords/>
  <dc:description/>
  <cp:lastModifiedBy>ZIGB Piast</cp:lastModifiedBy>
  <cp:revision>7</cp:revision>
  <dcterms:created xsi:type="dcterms:W3CDTF">2019-05-16T10:23:00Z</dcterms:created>
  <dcterms:modified xsi:type="dcterms:W3CDTF">2019-08-05T08:33:00Z</dcterms:modified>
</cp:coreProperties>
</file>