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A" w:rsidRDefault="00912CE4" w:rsidP="002550EA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2550EA" w:rsidRDefault="002550EA" w:rsidP="002550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2550EA" w:rsidRDefault="002550EA" w:rsidP="002550EA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2550EA" w:rsidRDefault="002550EA" w:rsidP="002550EA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550EA" w:rsidTr="00E528F0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550EA" w:rsidTr="00E528F0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Kod, miejscowość, województwo, kraj  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AF4057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550EA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2550EA" w:rsidRDefault="002550EA" w:rsidP="002550EA">
      <w:pPr>
        <w:jc w:val="center"/>
        <w:rPr>
          <w:b/>
          <w:sz w:val="22"/>
          <w:szCs w:val="22"/>
        </w:rPr>
      </w:pPr>
    </w:p>
    <w:p w:rsidR="00E528F0" w:rsidRPr="00E528F0" w:rsidRDefault="002550EA" w:rsidP="00E528F0">
      <w:pPr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Odpowiadając na ogłoszenie o zamówieniu </w:t>
      </w:r>
      <w:r w:rsidR="00AF4057">
        <w:rPr>
          <w:sz w:val="22"/>
          <w:szCs w:val="22"/>
        </w:rPr>
        <w:t xml:space="preserve">nr </w:t>
      </w:r>
      <w:r w:rsidR="006648C7">
        <w:t>DZP/PP/03</w:t>
      </w:r>
      <w:r w:rsidR="00895CB6" w:rsidRPr="003D17E8">
        <w:t>/2019</w:t>
      </w:r>
      <w:r w:rsidR="00895CB6">
        <w:t xml:space="preserve"> </w:t>
      </w:r>
      <w:r>
        <w:rPr>
          <w:sz w:val="22"/>
          <w:szCs w:val="22"/>
        </w:rPr>
        <w:t xml:space="preserve">na </w:t>
      </w:r>
      <w:r w:rsidR="006B7FCA">
        <w:rPr>
          <w:rFonts w:eastAsia="Calibri"/>
          <w:sz w:val="22"/>
          <w:szCs w:val="22"/>
          <w:lang w:eastAsia="en-US"/>
        </w:rPr>
        <w:t>Sukcesywną dostawę</w:t>
      </w:r>
      <w:r w:rsidR="00E528F0" w:rsidRPr="00E528F0">
        <w:rPr>
          <w:rFonts w:eastAsia="Calibri"/>
          <w:sz w:val="22"/>
          <w:szCs w:val="22"/>
          <w:lang w:eastAsia="en-US"/>
        </w:rPr>
        <w:t xml:space="preserve"> </w:t>
      </w:r>
      <w:r w:rsidR="006B7FCA">
        <w:rPr>
          <w:rFonts w:eastAsia="Calibri"/>
          <w:sz w:val="22"/>
          <w:szCs w:val="22"/>
          <w:lang w:eastAsia="en-US"/>
        </w:rPr>
        <w:t>teczki dla funkcjonariusza SW</w:t>
      </w:r>
    </w:p>
    <w:p w:rsidR="002550EA" w:rsidRDefault="002550EA" w:rsidP="002550EA">
      <w:pPr>
        <w:tabs>
          <w:tab w:val="left" w:pos="0"/>
        </w:tabs>
        <w:jc w:val="both"/>
        <w:rPr>
          <w:sz w:val="22"/>
          <w:szCs w:val="22"/>
        </w:rPr>
      </w:pPr>
    </w:p>
    <w:p w:rsidR="002550EA" w:rsidRDefault="002550EA" w:rsidP="002550EA">
      <w:pPr>
        <w:pStyle w:val="Tekstpodstawowy21"/>
        <w:spacing w:line="240" w:lineRule="auto"/>
        <w:rPr>
          <w:sz w:val="22"/>
          <w:szCs w:val="22"/>
        </w:rPr>
      </w:pP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216C91" w:rsidRPr="00216C91" w:rsidRDefault="006648C7" w:rsidP="00216C91">
      <w:pPr>
        <w:numPr>
          <w:ilvl w:val="0"/>
          <w:numId w:val="1"/>
        </w:numPr>
        <w:tabs>
          <w:tab w:val="clear" w:pos="360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Teczka funkcjonariusza SW</w:t>
      </w:r>
    </w:p>
    <w:p w:rsidR="00216C91" w:rsidRPr="00216C91" w:rsidRDefault="00216C91" w:rsidP="00216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za 1 </w:t>
      </w:r>
      <w:proofErr w:type="spellStart"/>
      <w:r>
        <w:rPr>
          <w:sz w:val="22"/>
          <w:szCs w:val="22"/>
        </w:rPr>
        <w:t>szt</w:t>
      </w:r>
      <w:proofErr w:type="spellEnd"/>
      <w:r w:rsidRPr="00216C91">
        <w:rPr>
          <w:sz w:val="22"/>
          <w:szCs w:val="22"/>
        </w:rPr>
        <w:t>: ……………………………………………………………………………</w:t>
      </w:r>
    </w:p>
    <w:p w:rsidR="00216C91" w:rsidRPr="00216C91" w:rsidRDefault="00216C91" w:rsidP="00216C91">
      <w:pPr>
        <w:spacing w:line="360" w:lineRule="auto"/>
        <w:jc w:val="both"/>
        <w:rPr>
          <w:sz w:val="22"/>
          <w:szCs w:val="22"/>
        </w:rPr>
      </w:pPr>
      <w:r w:rsidRPr="00216C91">
        <w:rPr>
          <w:sz w:val="22"/>
          <w:szCs w:val="22"/>
        </w:rPr>
        <w:t>Słownie: ………………………………………………………………………………...</w:t>
      </w:r>
    </w:p>
    <w:p w:rsidR="00216C91" w:rsidRPr="00216C91" w:rsidRDefault="00216C91" w:rsidP="00216C91">
      <w:pPr>
        <w:spacing w:line="360" w:lineRule="auto"/>
        <w:jc w:val="both"/>
        <w:rPr>
          <w:bCs/>
          <w:sz w:val="22"/>
          <w:szCs w:val="22"/>
        </w:rPr>
      </w:pPr>
      <w:r w:rsidRPr="00216C91">
        <w:rPr>
          <w:sz w:val="22"/>
          <w:szCs w:val="22"/>
        </w:rPr>
        <w:t>Upust</w:t>
      </w:r>
      <w:r w:rsidRPr="00216C91">
        <w:rPr>
          <w:bCs/>
          <w:sz w:val="22"/>
          <w:szCs w:val="22"/>
        </w:rPr>
        <w:t>:    …………….…………………………………….…………………………….</w:t>
      </w:r>
    </w:p>
    <w:p w:rsidR="00216C91" w:rsidRPr="00D62A24" w:rsidRDefault="00216C91" w:rsidP="00216C91">
      <w:pPr>
        <w:tabs>
          <w:tab w:val="left" w:pos="-360"/>
        </w:tabs>
        <w:spacing w:line="360" w:lineRule="auto"/>
        <w:rPr>
          <w:color w:val="FF0000"/>
        </w:rPr>
      </w:pPr>
      <w:r w:rsidRPr="00216C91">
        <w:rPr>
          <w:bCs/>
          <w:sz w:val="22"/>
          <w:szCs w:val="22"/>
        </w:rPr>
        <w:t>Słownie ……………………….………………………………………………………...</w:t>
      </w:r>
    </w:p>
    <w:p w:rsidR="00216C91" w:rsidRDefault="00216C91" w:rsidP="00216C91">
      <w:pPr>
        <w:tabs>
          <w:tab w:val="left" w:pos="-360"/>
        </w:tabs>
        <w:spacing w:line="360" w:lineRule="auto"/>
        <w:ind w:left="360"/>
        <w:rPr>
          <w:sz w:val="22"/>
          <w:szCs w:val="22"/>
        </w:rPr>
      </w:pP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Zapewniamy wykonanie zamówienia zgodnie z terminem określonym w </w:t>
      </w:r>
      <w:r w:rsidR="00912CE4">
        <w:rPr>
          <w:sz w:val="22"/>
          <w:szCs w:val="22"/>
        </w:rPr>
        <w:t>Zapytaniu ofertowym</w:t>
      </w:r>
      <w:r>
        <w:rPr>
          <w:sz w:val="22"/>
          <w:szCs w:val="22"/>
        </w:rPr>
        <w:t>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Załącznikami do naszej niniejszej oferty są:</w:t>
      </w:r>
    </w:p>
    <w:p w:rsidR="002550EA" w:rsidRDefault="002550EA" w:rsidP="002550E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udzielenia wyjaśnień dotyczących przedstawionej oferty prosimy o zwracanie się do:</w:t>
      </w:r>
    </w:p>
    <w:p w:rsidR="002550EA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</w:p>
    <w:p w:rsidR="00A24C99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550EA" w:rsidRDefault="002550EA" w:rsidP="0025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miejscowość       </w:t>
      </w: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2550EA" w:rsidRDefault="002550EA" w:rsidP="002550EA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550EA" w:rsidRDefault="002550EA" w:rsidP="002550EA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550EA" w:rsidRDefault="002550EA" w:rsidP="002550EA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>z imieniem i nazwiskiem)</w:t>
      </w:r>
    </w:p>
    <w:p w:rsidR="00895CB6" w:rsidRDefault="00895CB6" w:rsidP="00A24C99">
      <w:pPr>
        <w:rPr>
          <w:b/>
          <w:sz w:val="22"/>
          <w:szCs w:val="22"/>
        </w:rPr>
      </w:pPr>
    </w:p>
    <w:p w:rsidR="00895CB6" w:rsidRDefault="00895CB6" w:rsidP="00A24C99">
      <w:pPr>
        <w:rPr>
          <w:b/>
          <w:sz w:val="22"/>
          <w:szCs w:val="22"/>
        </w:rPr>
      </w:pPr>
    </w:p>
    <w:p w:rsidR="00773DF6" w:rsidRDefault="00912CE4" w:rsidP="00A24C99">
      <w:r>
        <w:rPr>
          <w:b/>
          <w:sz w:val="22"/>
          <w:szCs w:val="22"/>
        </w:rPr>
        <w:t>*Niepotrzebne skreślić</w:t>
      </w:r>
    </w:p>
    <w:sectPr w:rsidR="0077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9F"/>
    <w:rsid w:val="00097167"/>
    <w:rsid w:val="0016349F"/>
    <w:rsid w:val="00216C91"/>
    <w:rsid w:val="002550EA"/>
    <w:rsid w:val="004A0305"/>
    <w:rsid w:val="006648C7"/>
    <w:rsid w:val="006B7FCA"/>
    <w:rsid w:val="006D3BBE"/>
    <w:rsid w:val="00773DF6"/>
    <w:rsid w:val="00836221"/>
    <w:rsid w:val="00895CB6"/>
    <w:rsid w:val="00912CE4"/>
    <w:rsid w:val="00A24C99"/>
    <w:rsid w:val="00AF4057"/>
    <w:rsid w:val="00B01D0F"/>
    <w:rsid w:val="00E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5BF4-0875-4E81-9AB1-25BFC19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EA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0E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"/>
    <w:semiHidden/>
    <w:rsid w:val="002550E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50E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2550EA"/>
    <w:pPr>
      <w:suppressAutoHyphens/>
      <w:spacing w:line="360" w:lineRule="auto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awlowska\Desktop\Zapytania%20ofertowe\R&#281;kawiczki\Za&#322;&#261;cznik%20Nr%201%20formularz%20ofertowy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formularz ofertowyt.dot</Template>
  <TotalTime>131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k.pawlowska</dc:creator>
  <cp:keywords/>
  <dc:description/>
  <cp:lastModifiedBy>k.pawlowska</cp:lastModifiedBy>
  <cp:revision>6</cp:revision>
  <dcterms:created xsi:type="dcterms:W3CDTF">2019-05-16T10:23:00Z</dcterms:created>
  <dcterms:modified xsi:type="dcterms:W3CDTF">2019-05-31T06:11:00Z</dcterms:modified>
</cp:coreProperties>
</file>